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564755" cy="107473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74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530465" cy="10673715"/>
            <wp:effectExtent l="0" t="0" r="1333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7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560310" cy="106603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0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526020" cy="10676255"/>
            <wp:effectExtent l="0" t="0" r="1778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76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571740" cy="10719435"/>
            <wp:effectExtent l="0" t="0" r="1016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1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7558405" cy="10753725"/>
            <wp:effectExtent l="0" t="0" r="444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5EE3"/>
    <w:rsid w:val="11E85E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2018-10-12T06:29:00Z</dcterms:created>
  <dc:creator>Mcat1421060320</dc:creator>
  <cp:lastModifiedBy>Mcat1421060320</cp:lastModifiedBy>
  <dcterms:modified xsi:type="dcterms:W3CDTF">2018-10-12T06:34:33Z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